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77" w:rsidRDefault="000B60F3" w:rsidP="000B60F3">
      <w:pPr>
        <w:spacing w:before="100"/>
        <w:jc w:val="right"/>
      </w:pPr>
      <w:bookmarkStart w:id="0" w:name="_GoBack"/>
      <w:bookmarkEnd w:id="0"/>
      <w:r w:rsidRPr="007333DC">
        <w:rPr>
          <w:bCs/>
        </w:rPr>
        <w:t>Platz für Firmenlogo</w:t>
      </w:r>
      <w:r w:rsidR="00246F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-75565</wp:posOffset>
                </wp:positionV>
                <wp:extent cx="1714500" cy="4711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8.35pt;margin-top:-5.95pt;width:13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tJdwIAAPs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" filled="f"/>
            </w:pict>
          </mc:Fallback>
        </mc:AlternateContent>
      </w:r>
    </w:p>
    <w:p w:rsidR="006D5577" w:rsidRDefault="006D5577">
      <w:pPr>
        <w:pStyle w:val="Beschriftung"/>
        <w:spacing w:before="1000"/>
      </w:pPr>
      <w:r>
        <w:t>Bestellungsurkunde</w:t>
      </w:r>
    </w:p>
    <w:p w:rsidR="006D5577" w:rsidRDefault="006D5577">
      <w:pPr>
        <w:tabs>
          <w:tab w:val="left" w:pos="2835"/>
          <w:tab w:val="left" w:pos="7371"/>
        </w:tabs>
        <w:spacing w:before="1000"/>
        <w:jc w:val="left"/>
      </w:pPr>
      <w:r>
        <w:t>Sehr geehrte(r) Herr/Frau</w:t>
      </w:r>
      <w:r>
        <w:tab/>
      </w:r>
      <w:r>
        <w:rPr>
          <w:u w:val="single"/>
        </w:rPr>
        <w:tab/>
      </w:r>
      <w:r>
        <w:t>,</w:t>
      </w:r>
    </w:p>
    <w:p w:rsidR="006D5577" w:rsidRDefault="006D5577">
      <w:pPr>
        <w:jc w:val="left"/>
      </w:pPr>
      <w:r>
        <w:t>hiermit bestellen wir Sie mit sofortiger Wirkung zum/zur</w:t>
      </w:r>
    </w:p>
    <w:p w:rsidR="006D5577" w:rsidRDefault="006D5577">
      <w:pPr>
        <w:pStyle w:val="berschrift4"/>
        <w:rPr>
          <w:sz w:val="28"/>
        </w:rPr>
      </w:pPr>
      <w:r>
        <w:rPr>
          <w:sz w:val="28"/>
        </w:rPr>
        <w:t>Immissionsschutzbeauftragten</w:t>
      </w:r>
    </w:p>
    <w:p w:rsidR="006D5577" w:rsidRDefault="006D5577">
      <w:pPr>
        <w:spacing w:before="600"/>
        <w:jc w:val="left"/>
      </w:pPr>
      <w:r>
        <w:t>für den Bereich</w:t>
      </w:r>
    </w:p>
    <w:p w:rsidR="006D5577" w:rsidRDefault="006D5577">
      <w:pPr>
        <w:tabs>
          <w:tab w:val="left" w:pos="2835"/>
          <w:tab w:val="left" w:pos="7371"/>
        </w:tabs>
        <w:spacing w:before="600" w:after="40"/>
        <w:jc w:val="left"/>
        <w:rPr>
          <w:u w:val="single"/>
        </w:rPr>
      </w:pPr>
      <w:r>
        <w:tab/>
      </w:r>
      <w:r>
        <w:rPr>
          <w:u w:val="single"/>
        </w:rPr>
        <w:tab/>
      </w:r>
    </w:p>
    <w:p w:rsidR="006D5577" w:rsidRDefault="006D5577">
      <w:pPr>
        <w:jc w:val="center"/>
      </w:pPr>
      <w:r>
        <w:rPr>
          <w:sz w:val="20"/>
        </w:rPr>
        <w:t>(Zuständigkeitsbereich)</w:t>
      </w:r>
    </w:p>
    <w:p w:rsidR="006D5577" w:rsidRDefault="006D5577">
      <w:pPr>
        <w:tabs>
          <w:tab w:val="left" w:pos="3402"/>
          <w:tab w:val="left" w:pos="7371"/>
        </w:tabs>
        <w:spacing w:before="600"/>
        <w:jc w:val="left"/>
      </w:pPr>
      <w:r>
        <w:t>Aufgaben und Rechte des/der Immissionsschutzbeauftragten entnehmen Sie bitte der Anlage.</w:t>
      </w:r>
    </w:p>
    <w:p w:rsidR="006D5577" w:rsidRDefault="006D5577">
      <w:pPr>
        <w:jc w:val="left"/>
      </w:pPr>
      <w:r>
        <w:t xml:space="preserve">Ihre Bestellung ist unbefristet und endet mit Ihrem Ausscheiden aus dem Unternehmen oder dem Widerruf durch die </w:t>
      </w:r>
      <w:r w:rsidR="00853C78">
        <w:t>Unternehmensleitung</w:t>
      </w:r>
      <w:r>
        <w:t>.</w:t>
      </w:r>
    </w:p>
    <w:p w:rsidR="006D5577" w:rsidRDefault="006D5577">
      <w:pPr>
        <w:tabs>
          <w:tab w:val="left" w:pos="2410"/>
          <w:tab w:val="left" w:pos="6804"/>
        </w:tabs>
        <w:spacing w:before="600"/>
        <w:jc w:val="left"/>
      </w:pPr>
      <w:r>
        <w:t>Für Ihre Tätigkeit als Immissionsschutzbeauftragte(r) wünschen wir Ihnen viel Erfolg.</w:t>
      </w:r>
    </w:p>
    <w:p w:rsidR="006D5577" w:rsidRDefault="006D5577">
      <w:pPr>
        <w:spacing w:before="600"/>
        <w:jc w:val="left"/>
        <w:rPr>
          <w:sz w:val="20"/>
        </w:rPr>
      </w:pPr>
      <w:r>
        <w:rPr>
          <w:sz w:val="20"/>
        </w:rPr>
        <w:t>Ort, Datum</w:t>
      </w:r>
    </w:p>
    <w:p w:rsidR="006D5577" w:rsidRDefault="006D5577">
      <w:pPr>
        <w:tabs>
          <w:tab w:val="left" w:pos="2835"/>
          <w:tab w:val="left" w:pos="3402"/>
          <w:tab w:val="left" w:pos="6237"/>
          <w:tab w:val="left" w:pos="6804"/>
          <w:tab w:val="right" w:pos="9639"/>
        </w:tabs>
        <w:spacing w:before="1000" w:after="40"/>
        <w:jc w:val="left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D5577" w:rsidRDefault="006D5577">
      <w:pPr>
        <w:tabs>
          <w:tab w:val="center" w:pos="1418"/>
          <w:tab w:val="center" w:pos="4820"/>
          <w:tab w:val="center" w:pos="8222"/>
        </w:tabs>
        <w:jc w:val="left"/>
        <w:rPr>
          <w:sz w:val="20"/>
        </w:rPr>
      </w:pPr>
      <w:r>
        <w:rPr>
          <w:sz w:val="20"/>
        </w:rPr>
        <w:tab/>
      </w:r>
      <w:r w:rsidR="00853C78">
        <w:rPr>
          <w:sz w:val="20"/>
        </w:rPr>
        <w:t>Unternehmensleitung</w:t>
      </w:r>
      <w:r>
        <w:rPr>
          <w:sz w:val="20"/>
        </w:rPr>
        <w:tab/>
      </w:r>
      <w:r w:rsidR="00853C78">
        <w:rPr>
          <w:sz w:val="20"/>
        </w:rPr>
        <w:t>Betriebsrat</w:t>
      </w:r>
      <w:r>
        <w:rPr>
          <w:sz w:val="20"/>
        </w:rPr>
        <w:tab/>
        <w:t>Beauftragter</w:t>
      </w:r>
    </w:p>
    <w:sectPr w:rsidR="006D5577">
      <w:headerReference w:type="default" r:id="rId8"/>
      <w:pgSz w:w="11906" w:h="16838"/>
      <w:pgMar w:top="567" w:right="567" w:bottom="56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ED" w:rsidRDefault="005D7DED">
      <w:r>
        <w:separator/>
      </w:r>
    </w:p>
  </w:endnote>
  <w:endnote w:type="continuationSeparator" w:id="0">
    <w:p w:rsidR="005D7DED" w:rsidRDefault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ED" w:rsidRDefault="005D7DED">
      <w:r>
        <w:separator/>
      </w:r>
    </w:p>
  </w:footnote>
  <w:footnote w:type="continuationSeparator" w:id="0">
    <w:p w:rsidR="005D7DED" w:rsidRDefault="005D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77" w:rsidRDefault="006D557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4C1"/>
    <w:multiLevelType w:val="singleLevel"/>
    <w:tmpl w:val="5F4A1A32"/>
    <w:lvl w:ilvl="0">
      <w:start w:val="1"/>
      <w:numFmt w:val="bullet"/>
      <w:pStyle w:val="Stern"/>
      <w:lvlText w:val="*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">
    <w:nsid w:val="36883FEF"/>
    <w:multiLevelType w:val="singleLevel"/>
    <w:tmpl w:val="0B343388"/>
    <w:lvl w:ilvl="0">
      <w:start w:val="1"/>
      <w:numFmt w:val="bullet"/>
      <w:pStyle w:val="Strich"/>
      <w:lvlText w:val="-"/>
      <w:lvlJc w:val="left"/>
      <w:pPr>
        <w:tabs>
          <w:tab w:val="num" w:pos="360"/>
        </w:tabs>
        <w:ind w:left="284" w:hanging="284"/>
      </w:pPr>
      <w:rPr>
        <w:sz w:val="20"/>
      </w:rPr>
    </w:lvl>
  </w:abstractNum>
  <w:abstractNum w:abstractNumId="2">
    <w:nsid w:val="47566EBC"/>
    <w:multiLevelType w:val="singleLevel"/>
    <w:tmpl w:val="BD8C3F22"/>
    <w:lvl w:ilvl="0">
      <w:start w:val="1"/>
      <w:numFmt w:val="bullet"/>
      <w:pStyle w:val="Punk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3">
    <w:nsid w:val="5F187836"/>
    <w:multiLevelType w:val="singleLevel"/>
    <w:tmpl w:val="1F0C7892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D"/>
    <w:rsid w:val="000B60F3"/>
    <w:rsid w:val="00246F2A"/>
    <w:rsid w:val="002F632A"/>
    <w:rsid w:val="005D7DED"/>
    <w:rsid w:val="006D5577"/>
    <w:rsid w:val="007333DC"/>
    <w:rsid w:val="008255AD"/>
    <w:rsid w:val="00853C78"/>
    <w:rsid w:val="00995B6B"/>
    <w:rsid w:val="009F7962"/>
    <w:rsid w:val="00DB08EA"/>
    <w:rsid w:val="00E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40" w:lineRule="auto"/>
      <w:jc w:val="both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1134"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left="1418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2835"/>
        <w:tab w:val="left" w:pos="7371"/>
      </w:tabs>
      <w:spacing w:before="600" w:after="4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Zwischenberschrift">
    <w:name w:val="Zwischenüberschrift"/>
    <w:basedOn w:val="Standard"/>
    <w:next w:val="Standard"/>
    <w:uiPriority w:val="99"/>
    <w:pPr>
      <w:keepNext/>
      <w:ind w:left="1418"/>
    </w:pPr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jc w:val="center"/>
    </w:pPr>
    <w:rPr>
      <w:b/>
      <w:sz w:val="36"/>
    </w:rPr>
  </w:style>
  <w:style w:type="paragraph" w:customStyle="1" w:styleId="Strich">
    <w:name w:val="Strich"/>
    <w:basedOn w:val="Standard"/>
    <w:uiPriority w:val="99"/>
    <w:pPr>
      <w:numPr>
        <w:numId w:val="1"/>
      </w:numPr>
      <w:tabs>
        <w:tab w:val="clear" w:pos="360"/>
        <w:tab w:val="left" w:pos="284"/>
      </w:tabs>
    </w:pPr>
  </w:style>
  <w:style w:type="paragraph" w:customStyle="1" w:styleId="Zuletztgedruckt">
    <w:name w:val="Zuletzt gedruckt"/>
    <w:uiPriority w:val="99"/>
    <w:pPr>
      <w:spacing w:after="0" w:line="240" w:lineRule="auto"/>
    </w:pPr>
    <w:rPr>
      <w:sz w:val="20"/>
      <w:szCs w:val="20"/>
    </w:rPr>
  </w:style>
  <w:style w:type="paragraph" w:customStyle="1" w:styleId="Stern">
    <w:name w:val="Stern"/>
    <w:basedOn w:val="Standard"/>
    <w:uiPriority w:val="99"/>
    <w:pPr>
      <w:numPr>
        <w:numId w:val="2"/>
      </w:numPr>
    </w:pPr>
  </w:style>
  <w:style w:type="paragraph" w:customStyle="1" w:styleId="Punkt">
    <w:name w:val="Punkt"/>
    <w:basedOn w:val="Standard"/>
    <w:uiPriority w:val="99"/>
    <w:pPr>
      <w:numPr>
        <w:numId w:val="3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40" w:lineRule="auto"/>
      <w:jc w:val="both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1134"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left="1418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2835"/>
        <w:tab w:val="left" w:pos="7371"/>
      </w:tabs>
      <w:spacing w:before="600" w:after="4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Zwischenberschrift">
    <w:name w:val="Zwischenüberschrift"/>
    <w:basedOn w:val="Standard"/>
    <w:next w:val="Standard"/>
    <w:uiPriority w:val="99"/>
    <w:pPr>
      <w:keepNext/>
      <w:ind w:left="1418"/>
    </w:pPr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jc w:val="center"/>
    </w:pPr>
    <w:rPr>
      <w:b/>
      <w:sz w:val="36"/>
    </w:rPr>
  </w:style>
  <w:style w:type="paragraph" w:customStyle="1" w:styleId="Strich">
    <w:name w:val="Strich"/>
    <w:basedOn w:val="Standard"/>
    <w:uiPriority w:val="99"/>
    <w:pPr>
      <w:numPr>
        <w:numId w:val="1"/>
      </w:numPr>
      <w:tabs>
        <w:tab w:val="clear" w:pos="360"/>
        <w:tab w:val="left" w:pos="284"/>
      </w:tabs>
    </w:pPr>
  </w:style>
  <w:style w:type="paragraph" w:customStyle="1" w:styleId="Zuletztgedruckt">
    <w:name w:val="Zuletzt gedruckt"/>
    <w:uiPriority w:val="99"/>
    <w:pPr>
      <w:spacing w:after="0" w:line="240" w:lineRule="auto"/>
    </w:pPr>
    <w:rPr>
      <w:sz w:val="20"/>
      <w:szCs w:val="20"/>
    </w:rPr>
  </w:style>
  <w:style w:type="paragraph" w:customStyle="1" w:styleId="Stern">
    <w:name w:val="Stern"/>
    <w:basedOn w:val="Standard"/>
    <w:uiPriority w:val="99"/>
    <w:pPr>
      <w:numPr>
        <w:numId w:val="2"/>
      </w:numPr>
    </w:pPr>
  </w:style>
  <w:style w:type="paragraph" w:customStyle="1" w:styleId="Punkt">
    <w:name w:val="Punkt"/>
    <w:basedOn w:val="Standard"/>
    <w:uiPriority w:val="99"/>
    <w:pPr>
      <w:numPr>
        <w:numId w:val="3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fang%20auf%20Nu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Anfang auf Null.dot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Trott</dc:creator>
  <cp:lastModifiedBy>harthauss</cp:lastModifiedBy>
  <cp:revision>2</cp:revision>
  <cp:lastPrinted>2008-10-02T13:33:00Z</cp:lastPrinted>
  <dcterms:created xsi:type="dcterms:W3CDTF">2014-02-13T12:44:00Z</dcterms:created>
  <dcterms:modified xsi:type="dcterms:W3CDTF">2014-02-13T12:44:00Z</dcterms:modified>
</cp:coreProperties>
</file>